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E806" w14:textId="77777777" w:rsidR="00A554F7" w:rsidRPr="000C4054" w:rsidRDefault="00A554F7" w:rsidP="00A554F7">
      <w:pPr>
        <w:pStyle w:val="Kopjemodulehandleiding"/>
      </w:pPr>
      <w:r w:rsidRPr="000C4054">
        <w:t>Inspectie checklist voor SMART requirements</w:t>
      </w:r>
    </w:p>
    <w:p w14:paraId="49AF03D3" w14:textId="77777777" w:rsidR="00A554F7" w:rsidRPr="000C4054" w:rsidRDefault="00A554F7" w:rsidP="00A554F7">
      <w:pPr>
        <w:rPr>
          <w:rFonts w:cs="Lucida Sans Unicode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557"/>
        <w:gridCol w:w="4480"/>
      </w:tblGrid>
      <w:tr w:rsidR="00A554F7" w:rsidRPr="000C4054" w14:paraId="3C64C11E" w14:textId="77777777" w:rsidTr="00F75761">
        <w:tc>
          <w:tcPr>
            <w:tcW w:w="2307" w:type="dxa"/>
            <w:shd w:val="clear" w:color="auto" w:fill="D9D9D9" w:themeFill="background1" w:themeFillShade="D9"/>
          </w:tcPr>
          <w:p w14:paraId="5A3280BB" w14:textId="77777777" w:rsidR="00A554F7" w:rsidRPr="000C4054" w:rsidRDefault="00A554F7" w:rsidP="00F75761">
            <w:pPr>
              <w:rPr>
                <w:rFonts w:cs="Lucida Sans Unicode"/>
                <w:b/>
                <w:sz w:val="20"/>
              </w:rPr>
            </w:pPr>
            <w:r w:rsidRPr="000C4054">
              <w:rPr>
                <w:rFonts w:cs="Lucida Sans Unicode"/>
                <w:b/>
                <w:sz w:val="20"/>
              </w:rPr>
              <w:t>Vragengroep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5E815FEC" w14:textId="77777777" w:rsidR="00A554F7" w:rsidRPr="000C4054" w:rsidRDefault="00A554F7" w:rsidP="00F75761">
            <w:pPr>
              <w:rPr>
                <w:rFonts w:cs="Lucida Sans Unicode"/>
                <w:b/>
                <w:sz w:val="20"/>
              </w:rPr>
            </w:pPr>
            <w:r w:rsidRPr="000C4054">
              <w:rPr>
                <w:rFonts w:cs="Lucida Sans Unicode"/>
                <w:b/>
                <w:sz w:val="20"/>
              </w:rPr>
              <w:t>Reviewer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14:paraId="2449C058" w14:textId="77777777" w:rsidR="00A554F7" w:rsidRPr="000C4054" w:rsidRDefault="00A554F7" w:rsidP="00F75761">
            <w:pPr>
              <w:rPr>
                <w:rFonts w:cs="Lucida Sans Unicode"/>
                <w:b/>
                <w:sz w:val="20"/>
              </w:rPr>
            </w:pPr>
            <w:r w:rsidRPr="000C4054">
              <w:rPr>
                <w:rFonts w:cs="Lucida Sans Unicode"/>
                <w:b/>
                <w:sz w:val="20"/>
              </w:rPr>
              <w:t>Vraag voor iedere requirement</w:t>
            </w:r>
          </w:p>
        </w:tc>
      </w:tr>
      <w:tr w:rsidR="00A554F7" w:rsidRPr="000C4054" w14:paraId="044DD148" w14:textId="77777777" w:rsidTr="00F75761">
        <w:tc>
          <w:tcPr>
            <w:tcW w:w="2307" w:type="dxa"/>
          </w:tcPr>
          <w:p w14:paraId="00516AE1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Standaard</w:t>
            </w:r>
          </w:p>
        </w:tc>
        <w:tc>
          <w:tcPr>
            <w:tcW w:w="1657" w:type="dxa"/>
          </w:tcPr>
          <w:p w14:paraId="4E7DD815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4CD78D20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Is de requirement geformuleerd in correct Nederlands?</w:t>
            </w:r>
          </w:p>
        </w:tc>
      </w:tr>
      <w:tr w:rsidR="00A554F7" w:rsidRPr="000C4054" w14:paraId="1C34BDE9" w14:textId="77777777" w:rsidTr="00F75761">
        <w:tc>
          <w:tcPr>
            <w:tcW w:w="2307" w:type="dxa"/>
          </w:tcPr>
          <w:p w14:paraId="386263AA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1657" w:type="dxa"/>
          </w:tcPr>
          <w:p w14:paraId="3196468D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6D1D683C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Heeft de requirement een uniek label?</w:t>
            </w:r>
          </w:p>
        </w:tc>
      </w:tr>
      <w:tr w:rsidR="00A554F7" w:rsidRPr="000C4054" w14:paraId="5A85690C" w14:textId="77777777" w:rsidTr="00F75761">
        <w:tc>
          <w:tcPr>
            <w:tcW w:w="2307" w:type="dxa"/>
          </w:tcPr>
          <w:p w14:paraId="2E664DB7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Specifiek</w:t>
            </w:r>
          </w:p>
        </w:tc>
        <w:tc>
          <w:tcPr>
            <w:tcW w:w="1657" w:type="dxa"/>
          </w:tcPr>
          <w:p w14:paraId="25C0368E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59F9AD97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t>Is de requirements eenduidig geformuleerd?</w:t>
            </w:r>
          </w:p>
        </w:tc>
      </w:tr>
      <w:tr w:rsidR="00A554F7" w:rsidRPr="000C4054" w14:paraId="0C2A052F" w14:textId="77777777" w:rsidTr="00F75761">
        <w:tc>
          <w:tcPr>
            <w:tcW w:w="2307" w:type="dxa"/>
          </w:tcPr>
          <w:p w14:paraId="4B1BE07A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1657" w:type="dxa"/>
          </w:tcPr>
          <w:p w14:paraId="077F9079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43D637DD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t>Zal de klant de requirements op dezelfde manier interpreteren als wij in het project?</w:t>
            </w:r>
          </w:p>
        </w:tc>
      </w:tr>
      <w:tr w:rsidR="00A554F7" w:rsidRPr="000C4054" w14:paraId="20D06BC1" w14:textId="77777777" w:rsidTr="00F75761">
        <w:tc>
          <w:tcPr>
            <w:tcW w:w="2307" w:type="dxa"/>
          </w:tcPr>
          <w:p w14:paraId="4315A521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1657" w:type="dxa"/>
          </w:tcPr>
          <w:p w14:paraId="306CC0A6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57277C17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t>Beschrijft de requirements maar één enkel aspect van het systeem?</w:t>
            </w:r>
          </w:p>
        </w:tc>
      </w:tr>
      <w:tr w:rsidR="00A554F7" w:rsidRPr="000C4054" w14:paraId="4F29C091" w14:textId="77777777" w:rsidTr="00F75761">
        <w:tc>
          <w:tcPr>
            <w:tcW w:w="2307" w:type="dxa"/>
          </w:tcPr>
          <w:p w14:paraId="76C28614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Meetbaarheid</w:t>
            </w:r>
          </w:p>
        </w:tc>
        <w:tc>
          <w:tcPr>
            <w:tcW w:w="1657" w:type="dxa"/>
          </w:tcPr>
          <w:p w14:paraId="1F9EAB99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2529C9A7" w14:textId="55BFFFA3" w:rsidR="00A554F7" w:rsidRPr="000C4054" w:rsidRDefault="00A554F7" w:rsidP="00F75761">
            <w:r w:rsidRPr="000C4054">
              <w:t>Is het theoretisch mogelijk om achteraf te meten of deze requiremen</w:t>
            </w:r>
            <w:r w:rsidR="00C6760A">
              <w:t>t</w:t>
            </w:r>
            <w:r w:rsidRPr="000C4054">
              <w:t>s is gehaald?</w:t>
            </w:r>
          </w:p>
        </w:tc>
      </w:tr>
      <w:tr w:rsidR="00A554F7" w:rsidRPr="000C4054" w14:paraId="7A613AEA" w14:textId="77777777" w:rsidTr="00F75761">
        <w:tc>
          <w:tcPr>
            <w:tcW w:w="2307" w:type="dxa"/>
          </w:tcPr>
          <w:p w14:paraId="0FCD5DA9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1657" w:type="dxa"/>
          </w:tcPr>
          <w:p w14:paraId="548ECDD9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057BD32E" w14:textId="41BEFD16" w:rsidR="00A554F7" w:rsidRPr="000C4054" w:rsidRDefault="00A554F7" w:rsidP="00F75761">
            <w:r w:rsidRPr="000C4054">
              <w:t>Is het voor dit project praktisch mogelijk om achteraf te meten of deze requiremen</w:t>
            </w:r>
            <w:r w:rsidR="00C6760A">
              <w:t>t</w:t>
            </w:r>
            <w:bookmarkStart w:id="0" w:name="_GoBack"/>
            <w:bookmarkEnd w:id="0"/>
            <w:r w:rsidRPr="000C4054">
              <w:t>s is gehaald?</w:t>
            </w:r>
          </w:p>
        </w:tc>
      </w:tr>
      <w:tr w:rsidR="00A554F7" w:rsidRPr="000C4054" w14:paraId="093888DF" w14:textId="77777777" w:rsidTr="00F75761">
        <w:tc>
          <w:tcPr>
            <w:tcW w:w="2307" w:type="dxa"/>
          </w:tcPr>
          <w:p w14:paraId="7F1E0D7A" w14:textId="77777777" w:rsidR="00A554F7" w:rsidRPr="000C4054" w:rsidRDefault="00A554F7" w:rsidP="00F75761">
            <w:r w:rsidRPr="000C4054">
              <w:t>Acceptabel</w:t>
            </w:r>
          </w:p>
          <w:p w14:paraId="3EF805DE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1657" w:type="dxa"/>
          </w:tcPr>
          <w:p w14:paraId="4C05FBED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1C9E8A9E" w14:textId="77777777" w:rsidR="00A554F7" w:rsidRPr="000C4054" w:rsidRDefault="00A554F7" w:rsidP="00F75761">
            <w:r w:rsidRPr="000C4054">
              <w:t>Beschrijft de requirement iets met toegevoegde waarde voor de klant?</w:t>
            </w:r>
          </w:p>
        </w:tc>
      </w:tr>
      <w:tr w:rsidR="00A554F7" w:rsidRPr="000C4054" w14:paraId="42629518" w14:textId="77777777" w:rsidTr="00F75761">
        <w:tc>
          <w:tcPr>
            <w:tcW w:w="2307" w:type="dxa"/>
          </w:tcPr>
          <w:p w14:paraId="58E792B3" w14:textId="77777777" w:rsidR="00A554F7" w:rsidRPr="000C4054" w:rsidRDefault="00A554F7" w:rsidP="00F75761"/>
        </w:tc>
        <w:tc>
          <w:tcPr>
            <w:tcW w:w="1657" w:type="dxa"/>
          </w:tcPr>
          <w:p w14:paraId="46F3C600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10FFDA33" w14:textId="77777777" w:rsidR="00A554F7" w:rsidRPr="000C4054" w:rsidRDefault="00A554F7" w:rsidP="00F75761">
            <w:r w:rsidRPr="000C4054">
              <w:t>Klopt deze requirement met wat de klant ons heeft verteld?</w:t>
            </w:r>
          </w:p>
        </w:tc>
      </w:tr>
      <w:tr w:rsidR="00A554F7" w:rsidRPr="000C4054" w14:paraId="18BB2216" w14:textId="77777777" w:rsidTr="00F75761">
        <w:tc>
          <w:tcPr>
            <w:tcW w:w="2307" w:type="dxa"/>
          </w:tcPr>
          <w:p w14:paraId="5AFE86E5" w14:textId="77777777" w:rsidR="00A554F7" w:rsidRPr="000C4054" w:rsidRDefault="00A554F7" w:rsidP="00F75761">
            <w:r w:rsidRPr="000C4054">
              <w:t>Realistisch</w:t>
            </w:r>
          </w:p>
          <w:p w14:paraId="7189DC79" w14:textId="77777777" w:rsidR="00A554F7" w:rsidRPr="000C4054" w:rsidRDefault="00A554F7" w:rsidP="00F75761"/>
        </w:tc>
        <w:tc>
          <w:tcPr>
            <w:tcW w:w="1657" w:type="dxa"/>
          </w:tcPr>
          <w:p w14:paraId="50DC13A1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25E9E321" w14:textId="77777777" w:rsidR="00A554F7" w:rsidRPr="000C4054" w:rsidRDefault="00A554F7" w:rsidP="00F75761">
            <w:r w:rsidRPr="000C4054">
              <w:t>Is het duidelijk wat we in de volgende ontwikkelstap moeten doen?</w:t>
            </w:r>
          </w:p>
        </w:tc>
      </w:tr>
      <w:tr w:rsidR="00A554F7" w:rsidRPr="000C4054" w14:paraId="7D098585" w14:textId="77777777" w:rsidTr="00F75761">
        <w:tc>
          <w:tcPr>
            <w:tcW w:w="2307" w:type="dxa"/>
          </w:tcPr>
          <w:p w14:paraId="5E176934" w14:textId="77777777" w:rsidR="00A554F7" w:rsidRPr="000C4054" w:rsidRDefault="00A554F7" w:rsidP="00F75761"/>
        </w:tc>
        <w:tc>
          <w:tcPr>
            <w:tcW w:w="1657" w:type="dxa"/>
          </w:tcPr>
          <w:p w14:paraId="432BC71B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01824123" w14:textId="77777777" w:rsidR="00A554F7" w:rsidRPr="000C4054" w:rsidRDefault="00A554F7" w:rsidP="00F75761">
            <w:r w:rsidRPr="000C4054">
              <w:t>Kunnen wij dat doen gezien de deadline en onze competenties?</w:t>
            </w:r>
          </w:p>
        </w:tc>
      </w:tr>
      <w:tr w:rsidR="00A554F7" w:rsidRPr="000C4054" w14:paraId="5A9EC3C1" w14:textId="77777777" w:rsidTr="00F75761">
        <w:tc>
          <w:tcPr>
            <w:tcW w:w="2307" w:type="dxa"/>
          </w:tcPr>
          <w:p w14:paraId="71544D27" w14:textId="77777777" w:rsidR="00A554F7" w:rsidRPr="000C4054" w:rsidRDefault="00A554F7" w:rsidP="00F75761">
            <w:r w:rsidRPr="000C4054">
              <w:t>Tijdgebonden</w:t>
            </w:r>
          </w:p>
          <w:p w14:paraId="4A20D711" w14:textId="77777777" w:rsidR="00A554F7" w:rsidRPr="000C4054" w:rsidRDefault="00A554F7" w:rsidP="00F75761"/>
        </w:tc>
        <w:tc>
          <w:tcPr>
            <w:tcW w:w="1657" w:type="dxa"/>
          </w:tcPr>
          <w:p w14:paraId="68E7716D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  <w:r w:rsidRPr="000C4054">
              <w:rPr>
                <w:rFonts w:cs="Lucida Sans Unicode"/>
                <w:sz w:val="20"/>
              </w:rPr>
              <w:t>&lt;name&gt;</w:t>
            </w:r>
          </w:p>
        </w:tc>
        <w:tc>
          <w:tcPr>
            <w:tcW w:w="5092" w:type="dxa"/>
          </w:tcPr>
          <w:p w14:paraId="11F76307" w14:textId="77777777" w:rsidR="00A554F7" w:rsidRPr="000C4054" w:rsidRDefault="00A554F7" w:rsidP="00F75761">
            <w:r w:rsidRPr="000C4054">
              <w:t>Is dit een requirement die geheel gehaald kan worden?</w:t>
            </w:r>
          </w:p>
        </w:tc>
      </w:tr>
      <w:tr w:rsidR="00A554F7" w:rsidRPr="000C4054" w14:paraId="3979C183" w14:textId="77777777" w:rsidTr="00F75761">
        <w:tc>
          <w:tcPr>
            <w:tcW w:w="2307" w:type="dxa"/>
          </w:tcPr>
          <w:p w14:paraId="17C8B681" w14:textId="77777777" w:rsidR="00A554F7" w:rsidRPr="000C4054" w:rsidRDefault="00A554F7" w:rsidP="00F75761"/>
        </w:tc>
        <w:tc>
          <w:tcPr>
            <w:tcW w:w="1657" w:type="dxa"/>
          </w:tcPr>
          <w:p w14:paraId="0A0E4237" w14:textId="77777777" w:rsidR="00A554F7" w:rsidRPr="000C4054" w:rsidRDefault="00A554F7" w:rsidP="00F75761">
            <w:pPr>
              <w:rPr>
                <w:rFonts w:cs="Lucida Sans Unicode"/>
                <w:sz w:val="20"/>
              </w:rPr>
            </w:pPr>
          </w:p>
        </w:tc>
        <w:tc>
          <w:tcPr>
            <w:tcW w:w="5092" w:type="dxa"/>
          </w:tcPr>
          <w:p w14:paraId="600EF92B" w14:textId="77777777" w:rsidR="00A554F7" w:rsidRPr="000C4054" w:rsidRDefault="00A554F7" w:rsidP="00F75761">
            <w:r w:rsidRPr="000C4054">
              <w:t>Is het vast te stellen dat de requirement geheel gehaald is?</w:t>
            </w:r>
          </w:p>
        </w:tc>
      </w:tr>
    </w:tbl>
    <w:p w14:paraId="0F017EBB" w14:textId="77777777" w:rsidR="00A554F7" w:rsidRPr="000C4054" w:rsidRDefault="00A554F7" w:rsidP="00A554F7">
      <w:pPr>
        <w:rPr>
          <w:rFonts w:cs="Lucida Sans Unicode"/>
          <w:sz w:val="20"/>
        </w:rPr>
      </w:pPr>
    </w:p>
    <w:p w14:paraId="476791FE" w14:textId="77777777" w:rsidR="00A554F7" w:rsidRPr="000C4054" w:rsidRDefault="00A554F7" w:rsidP="00A554F7">
      <w:pPr>
        <w:pStyle w:val="ListParagraph"/>
      </w:pPr>
    </w:p>
    <w:p w14:paraId="7D95EE42" w14:textId="21430775" w:rsidR="0000741F" w:rsidRPr="00A554F7" w:rsidRDefault="0000741F" w:rsidP="00A554F7"/>
    <w:sectPr w:rsidR="0000741F" w:rsidRPr="00A554F7" w:rsidSect="004B46E4">
      <w:headerReference w:type="default" r:id="rId8"/>
      <w:footerReference w:type="default" r:id="rId9"/>
      <w:headerReference w:type="first" r:id="rId10"/>
      <w:pgSz w:w="11907" w:h="16840" w:code="9"/>
      <w:pgMar w:top="2835" w:right="1418" w:bottom="851" w:left="2268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0009" w14:textId="77777777" w:rsidR="00F6157F" w:rsidRDefault="00F6157F">
      <w:r>
        <w:separator/>
      </w:r>
    </w:p>
  </w:endnote>
  <w:endnote w:type="continuationSeparator" w:id="0">
    <w:p w14:paraId="319D89CF" w14:textId="77777777" w:rsidR="00F6157F" w:rsidRDefault="00F6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4883" w14:textId="40EDC314" w:rsidR="004B46E4" w:rsidRDefault="00A554F7">
    <w:pPr>
      <w:pStyle w:val="Footer"/>
    </w:pPr>
    <w:r>
      <w:t>16 nov. 17</w:t>
    </w:r>
    <w:r w:rsidR="004B46E4">
      <w:ptab w:relativeTo="margin" w:alignment="center" w:leader="none"/>
    </w:r>
    <w:r w:rsidR="004B46E4">
      <w:fldChar w:fldCharType="begin"/>
    </w:r>
    <w:r w:rsidR="004B46E4">
      <w:instrText xml:space="preserve"> PAGE  \* MERGEFORMAT </w:instrText>
    </w:r>
    <w:r w:rsidR="004B46E4">
      <w:fldChar w:fldCharType="separate"/>
    </w:r>
    <w:r w:rsidR="00FF7407">
      <w:rPr>
        <w:noProof/>
      </w:rPr>
      <w:t>1</w:t>
    </w:r>
    <w:r w:rsidR="004B46E4">
      <w:fldChar w:fldCharType="end"/>
    </w:r>
    <w:r w:rsidR="004B46E4">
      <w:t xml:space="preserve"> van </w:t>
    </w:r>
    <w:fldSimple w:instr=" NUMPAGES  \* MERGEFORMAT ">
      <w:r w:rsidR="00FF7407">
        <w:rPr>
          <w:noProof/>
        </w:rPr>
        <w:t>1</w:t>
      </w:r>
    </w:fldSimple>
    <w:r w:rsidR="004B46E4">
      <w:ptab w:relativeTo="margin" w:alignment="right" w:leader="none"/>
    </w:r>
    <w:r w:rsidR="00E70C47" w:rsidRPr="00E70C47">
      <w:t xml:space="preserve"> </w:t>
    </w:r>
    <w:r w:rsidR="00E70C47" w:rsidRPr="00666035">
      <w:rPr>
        <w:noProof/>
        <w:lang w:eastAsia="nl-NL"/>
      </w:rPr>
      <w:drawing>
        <wp:inline distT="0" distB="0" distL="0" distR="0" wp14:anchorId="41F21571" wp14:editId="7CD97A00">
          <wp:extent cx="1000125" cy="349250"/>
          <wp:effectExtent l="0" t="0" r="0" b="6350"/>
          <wp:docPr id="4" name="Picture 4" descr="http://mirrors.creativecommons.org/presskit/buttons/88x31/png/by-nc-sa.e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://mirrors.creativecommons.org/presskit/buttons/88x31/png/by-nc-sa.e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4505" w14:textId="77777777" w:rsidR="00F6157F" w:rsidRDefault="00F6157F">
      <w:r>
        <w:separator/>
      </w:r>
    </w:p>
  </w:footnote>
  <w:footnote w:type="continuationSeparator" w:id="0">
    <w:p w14:paraId="6E7DCE43" w14:textId="77777777" w:rsidR="00F6157F" w:rsidRDefault="00F6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413742EC" w14:textId="77777777" w:rsidTr="00F75761">
      <w:trPr>
        <w:trHeight w:val="1272"/>
      </w:trPr>
      <w:tc>
        <w:tcPr>
          <w:tcW w:w="3137" w:type="dxa"/>
        </w:tcPr>
        <w:p w14:paraId="4CAF242F" w14:textId="77777777" w:rsidR="004B46E4" w:rsidRDefault="004B46E4" w:rsidP="00F75761">
          <w:pPr>
            <w:pStyle w:val="Header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000F4103" wp14:editId="643DCB6E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3" name="Afbeelding 3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760C020D" w14:textId="77777777" w:rsidR="004B46E4" w:rsidRDefault="004B46E4" w:rsidP="00F75761">
          <w:pPr>
            <w:pStyle w:val="Header"/>
            <w:spacing w:line="220" w:lineRule="atLeast"/>
          </w:pPr>
        </w:p>
        <w:p w14:paraId="45B7AAE7" w14:textId="77777777" w:rsidR="004B46E4" w:rsidRDefault="004B46E4" w:rsidP="00F75761">
          <w:pPr>
            <w:pStyle w:val="Header"/>
            <w:spacing w:line="220" w:lineRule="atLeast"/>
          </w:pPr>
        </w:p>
        <w:p w14:paraId="32243543" w14:textId="77777777" w:rsidR="004B46E4" w:rsidRDefault="004B46E4" w:rsidP="00F75761">
          <w:pPr>
            <w:pStyle w:val="Header"/>
            <w:spacing w:line="220" w:lineRule="atLeast"/>
          </w:pPr>
          <w:r>
            <w:t xml:space="preserve">Opleiding </w:t>
          </w:r>
        </w:p>
        <w:p w14:paraId="321C20E9" w14:textId="77777777" w:rsidR="004B46E4" w:rsidRDefault="004B46E4" w:rsidP="00F75761">
          <w:pPr>
            <w:pStyle w:val="Header"/>
            <w:spacing w:line="220" w:lineRule="atLeast"/>
          </w:pPr>
          <w:r>
            <w:t>HBO-ICT</w:t>
          </w:r>
        </w:p>
      </w:tc>
      <w:tc>
        <w:tcPr>
          <w:tcW w:w="3137" w:type="dxa"/>
        </w:tcPr>
        <w:p w14:paraId="7C274EC0" w14:textId="77777777" w:rsidR="004B46E4" w:rsidRDefault="004B46E4" w:rsidP="00F75761">
          <w:pPr>
            <w:pStyle w:val="Header"/>
            <w:spacing w:line="220" w:lineRule="atLeast"/>
          </w:pPr>
        </w:p>
        <w:p w14:paraId="0B05203A" w14:textId="77777777" w:rsidR="004B46E4" w:rsidRDefault="004B46E4" w:rsidP="00F75761">
          <w:pPr>
            <w:pStyle w:val="Header"/>
            <w:spacing w:line="220" w:lineRule="atLeast"/>
          </w:pPr>
        </w:p>
        <w:p w14:paraId="6F343738" w14:textId="30F5E439" w:rsidR="004B46E4" w:rsidRDefault="00A554F7" w:rsidP="00F75761">
          <w:pPr>
            <w:pStyle w:val="Header"/>
            <w:spacing w:line="220" w:lineRule="atLeast"/>
          </w:pPr>
          <w:r w:rsidRPr="00A554F7">
            <w:t>Inspectie checklist voor SMART requirements</w:t>
          </w:r>
        </w:p>
      </w:tc>
    </w:tr>
  </w:tbl>
  <w:p w14:paraId="5E75F277" w14:textId="77777777" w:rsidR="00123704" w:rsidRDefault="00123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11" w:type="dxa"/>
      <w:tblInd w:w="-1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3134"/>
      <w:gridCol w:w="3134"/>
    </w:tblGrid>
    <w:tr w:rsidR="004B46E4" w14:paraId="0532941F" w14:textId="77777777" w:rsidTr="004B46E4">
      <w:trPr>
        <w:trHeight w:val="1272"/>
      </w:trPr>
      <w:tc>
        <w:tcPr>
          <w:tcW w:w="3137" w:type="dxa"/>
        </w:tcPr>
        <w:p w14:paraId="398D9BE6" w14:textId="10E67CB9" w:rsidR="00123704" w:rsidRDefault="004B46E4" w:rsidP="00024A41">
          <w:pPr>
            <w:pStyle w:val="Header"/>
            <w:spacing w:line="220" w:lineRule="atLea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0A42D3D5" wp14:editId="6A1A0582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1858645" cy="695325"/>
                <wp:effectExtent l="0" t="0" r="0" b="0"/>
                <wp:wrapTopAndBottom/>
                <wp:docPr id="2" name="Afbeelding 2" descr="../../../Schermafdrukken/Schermafdruk%202017-11-16%2009.16.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Schermafdrukken/Schermafdruk%202017-11-16%2009.16.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dxa"/>
        </w:tcPr>
        <w:p w14:paraId="2CB91BAE" w14:textId="77777777" w:rsidR="00123704" w:rsidRDefault="00123704" w:rsidP="00024A41">
          <w:pPr>
            <w:pStyle w:val="Header"/>
            <w:spacing w:line="220" w:lineRule="atLeast"/>
          </w:pPr>
        </w:p>
        <w:p w14:paraId="07C8FF90" w14:textId="77777777" w:rsidR="004B46E4" w:rsidRDefault="004B46E4" w:rsidP="00024A41">
          <w:pPr>
            <w:pStyle w:val="Header"/>
            <w:spacing w:line="220" w:lineRule="atLeast"/>
          </w:pPr>
        </w:p>
        <w:p w14:paraId="596BD0BD" w14:textId="77777777" w:rsidR="004B46E4" w:rsidRDefault="004B46E4" w:rsidP="00024A41">
          <w:pPr>
            <w:pStyle w:val="Header"/>
            <w:spacing w:line="220" w:lineRule="atLeast"/>
          </w:pPr>
          <w:r>
            <w:t xml:space="preserve">Opleiding </w:t>
          </w:r>
        </w:p>
        <w:p w14:paraId="08A2AC16" w14:textId="1833CD70" w:rsidR="004B46E4" w:rsidRDefault="004B46E4" w:rsidP="00024A41">
          <w:pPr>
            <w:pStyle w:val="Header"/>
            <w:spacing w:line="220" w:lineRule="atLeast"/>
          </w:pPr>
          <w:r>
            <w:t>HBO-ICT</w:t>
          </w:r>
        </w:p>
      </w:tc>
      <w:tc>
        <w:tcPr>
          <w:tcW w:w="3137" w:type="dxa"/>
        </w:tcPr>
        <w:p w14:paraId="4F251A17" w14:textId="77777777" w:rsidR="00123704" w:rsidRDefault="00123704" w:rsidP="004B46E4">
          <w:pPr>
            <w:pStyle w:val="Header"/>
            <w:spacing w:line="220" w:lineRule="atLeast"/>
          </w:pPr>
        </w:p>
        <w:p w14:paraId="07BB92C4" w14:textId="77777777" w:rsidR="004B46E4" w:rsidRDefault="004B46E4" w:rsidP="004B46E4">
          <w:pPr>
            <w:pStyle w:val="Header"/>
            <w:spacing w:line="220" w:lineRule="atLeast"/>
          </w:pPr>
        </w:p>
        <w:p w14:paraId="03524AC9" w14:textId="77777777" w:rsidR="004B46E4" w:rsidRDefault="004B46E4" w:rsidP="004B46E4">
          <w:pPr>
            <w:pStyle w:val="Header"/>
            <w:spacing w:line="220" w:lineRule="atLeast"/>
          </w:pPr>
        </w:p>
        <w:p w14:paraId="63B08030" w14:textId="1D368DCB" w:rsidR="004B46E4" w:rsidRDefault="004B46E4" w:rsidP="004B46E4">
          <w:pPr>
            <w:pStyle w:val="Header"/>
            <w:spacing w:line="220" w:lineRule="atLeast"/>
          </w:pPr>
          <w:r>
            <w:t>&lt;TITEL&gt;</w:t>
          </w:r>
        </w:p>
      </w:tc>
    </w:tr>
  </w:tbl>
  <w:p w14:paraId="5916049B" w14:textId="77777777" w:rsidR="003A50E0" w:rsidRDefault="003A5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BA6AB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1" w15:restartNumberingAfterBreak="0">
    <w:nsid w:val="FFFFFFFB"/>
    <w:multiLevelType w:val="multilevel"/>
    <w:tmpl w:val="EEE671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955643"/>
    <w:multiLevelType w:val="hybridMultilevel"/>
    <w:tmpl w:val="1E6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7D2"/>
    <w:multiLevelType w:val="singleLevel"/>
    <w:tmpl w:val="8D2C65CE"/>
    <w:lvl w:ilvl="0">
      <w:start w:val="1"/>
      <w:numFmt w:val="decimal"/>
      <w:lvlText w:val="%1."/>
      <w:lvlJc w:val="left"/>
      <w:pPr>
        <w:tabs>
          <w:tab w:val="num" w:pos="360"/>
        </w:tabs>
        <w:ind w:left="335" w:hanging="335"/>
      </w:pPr>
      <w:rPr>
        <w:rFonts w:ascii="Lucida Bright" w:hAnsi="Lucida Bright" w:hint="default"/>
        <w:b/>
        <w:i w:val="0"/>
        <w:sz w:val="28"/>
      </w:rPr>
    </w:lvl>
  </w:abstractNum>
  <w:abstractNum w:abstractNumId="4" w15:restartNumberingAfterBreak="0">
    <w:nsid w:val="11D83719"/>
    <w:multiLevelType w:val="multilevel"/>
    <w:tmpl w:val="B8F0807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Lucida Sans Unicode" w:hint="default"/>
        <w:b/>
        <w:i w:val="0"/>
        <w:position w:val="0"/>
        <w:sz w:val="28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648"/>
        </w:tabs>
        <w:ind w:left="0" w:firstLine="288"/>
      </w:pPr>
      <w:rPr>
        <w:rFonts w:ascii="Lucida Sans Unicode" w:hAnsi="Lucida Sans Unicode" w:hint="default"/>
        <w:b/>
        <w:i w:val="0"/>
        <w:position w:val="0"/>
        <w:sz w:val="18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360"/>
        </w:tabs>
        <w:ind w:left="0" w:firstLine="0"/>
      </w:pPr>
      <w:rPr>
        <w:rFonts w:ascii="Lucida Sans Unicode" w:hAnsi="Lucida Sans Unicode" w:hint="default"/>
        <w:b w:val="0"/>
        <w:i w:val="0"/>
        <w:position w:val="0"/>
        <w:sz w:val="18"/>
      </w:rPr>
    </w:lvl>
    <w:lvl w:ilvl="3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2324"/>
    <w:multiLevelType w:val="singleLevel"/>
    <w:tmpl w:val="B5203074"/>
    <w:lvl w:ilvl="0">
      <w:start w:val="1"/>
      <w:numFmt w:val="bullet"/>
      <w:pStyle w:val="ListBullet"/>
      <w:lvlText w:val="-"/>
      <w:lvlJc w:val="left"/>
      <w:pPr>
        <w:tabs>
          <w:tab w:val="num" w:pos="360"/>
        </w:tabs>
        <w:ind w:left="113" w:hanging="113"/>
      </w:pPr>
      <w:rPr>
        <w:rFonts w:ascii="Lucida Bright" w:hAnsi="Lucida Bright" w:hint="default"/>
        <w:sz w:val="18"/>
      </w:rPr>
    </w:lvl>
  </w:abstractNum>
  <w:abstractNum w:abstractNumId="6" w15:restartNumberingAfterBreak="0">
    <w:nsid w:val="1B0661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7E1BC0"/>
    <w:multiLevelType w:val="hybridMultilevel"/>
    <w:tmpl w:val="E7F8C7F6"/>
    <w:lvl w:ilvl="0" w:tplc="0628A184">
      <w:start w:val="2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E0746E"/>
    <w:multiLevelType w:val="hybridMultilevel"/>
    <w:tmpl w:val="BD4A4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535F1"/>
    <w:multiLevelType w:val="hybridMultilevel"/>
    <w:tmpl w:val="BFE0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0A7"/>
    <w:multiLevelType w:val="multilevel"/>
    <w:tmpl w:val="558A272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rFonts w:ascii="Lucida Bright" w:hAnsi="Lucida Bright" w:hint="default"/>
        <w:b/>
        <w:i w:val="0"/>
        <w:sz w:val="18"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4 )"/>
      <w:lvlJc w:val="right"/>
      <w:pPr>
        <w:tabs>
          <w:tab w:val="num" w:pos="0"/>
        </w:tabs>
        <w:ind w:left="0" w:hanging="1440"/>
      </w:pPr>
      <w:rPr>
        <w:rFonts w:ascii="Scala Sans" w:hAnsi="Scala Sans" w:hint="default"/>
        <w:b w:val="0"/>
        <w:i w:val="0"/>
        <w:sz w:val="20"/>
        <w:u w:val="none"/>
      </w:rPr>
    </w:lvl>
    <w:lvl w:ilvl="4">
      <w:start w:val="1"/>
      <w:numFmt w:val="lowerLetter"/>
      <w:lvlText w:val="%5)"/>
      <w:lvlJc w:val="right"/>
      <w:pPr>
        <w:tabs>
          <w:tab w:val="num" w:pos="0"/>
        </w:tabs>
        <w:ind w:left="0" w:hanging="1440"/>
      </w:pPr>
    </w:lvl>
    <w:lvl w:ilvl="5">
      <w:start w:val="1"/>
      <w:numFmt w:val="decimal"/>
      <w:lvlText w:val="Bijlage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Bijlage %6.%7"/>
      <w:lvlJc w:val="left"/>
      <w:pPr>
        <w:tabs>
          <w:tab w:val="num" w:pos="0"/>
        </w:tabs>
        <w:ind w:left="7200" w:firstLine="0"/>
      </w:pPr>
    </w:lvl>
    <w:lvl w:ilvl="7">
      <w:start w:val="1"/>
      <w:numFmt w:val="decimal"/>
      <w:lvlText w:val="Bijlage 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Bijlage 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88D3F79"/>
    <w:multiLevelType w:val="hybridMultilevel"/>
    <w:tmpl w:val="83083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384"/>
    <w:multiLevelType w:val="hybridMultilevel"/>
    <w:tmpl w:val="FC2E1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71741"/>
    <w:multiLevelType w:val="hybridMultilevel"/>
    <w:tmpl w:val="04EE992A"/>
    <w:lvl w:ilvl="0" w:tplc="D57A5F98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EF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83E37"/>
    <w:multiLevelType w:val="hybridMultilevel"/>
    <w:tmpl w:val="C2F0276E"/>
    <w:lvl w:ilvl="0" w:tplc="014C31F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620B7"/>
    <w:multiLevelType w:val="hybridMultilevel"/>
    <w:tmpl w:val="C51AE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F7572"/>
    <w:multiLevelType w:val="hybridMultilevel"/>
    <w:tmpl w:val="01881B66"/>
    <w:lvl w:ilvl="0" w:tplc="6A409A4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D0930"/>
    <w:multiLevelType w:val="hybridMultilevel"/>
    <w:tmpl w:val="AABC98FA"/>
    <w:lvl w:ilvl="0" w:tplc="D5747854">
      <w:start w:val="2"/>
      <w:numFmt w:val="bullet"/>
      <w:lvlText w:val="-"/>
      <w:lvlJc w:val="left"/>
      <w:pPr>
        <w:ind w:left="720" w:hanging="360"/>
      </w:pPr>
      <w:rPr>
        <w:rFonts w:ascii="Lucida Sans Unicode" w:eastAsia="Times" w:hAnsi="Lucida Sans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3B6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D173A3"/>
    <w:multiLevelType w:val="hybridMultilevel"/>
    <w:tmpl w:val="F9B2E4CA"/>
    <w:lvl w:ilvl="0" w:tplc="F560005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117CF"/>
    <w:multiLevelType w:val="hybridMultilevel"/>
    <w:tmpl w:val="DD3A87EC"/>
    <w:lvl w:ilvl="0" w:tplc="BE38DE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3" w:hanging="360"/>
      </w:pPr>
    </w:lvl>
    <w:lvl w:ilvl="2" w:tplc="0413001B" w:tentative="1">
      <w:start w:val="1"/>
      <w:numFmt w:val="lowerRoman"/>
      <w:lvlText w:val="%3."/>
      <w:lvlJc w:val="right"/>
      <w:pPr>
        <w:ind w:left="1833" w:hanging="180"/>
      </w:pPr>
    </w:lvl>
    <w:lvl w:ilvl="3" w:tplc="0413000F" w:tentative="1">
      <w:start w:val="1"/>
      <w:numFmt w:val="decimal"/>
      <w:lvlText w:val="%4."/>
      <w:lvlJc w:val="left"/>
      <w:pPr>
        <w:ind w:left="2553" w:hanging="360"/>
      </w:pPr>
    </w:lvl>
    <w:lvl w:ilvl="4" w:tplc="04130019" w:tentative="1">
      <w:start w:val="1"/>
      <w:numFmt w:val="lowerLetter"/>
      <w:lvlText w:val="%5."/>
      <w:lvlJc w:val="left"/>
      <w:pPr>
        <w:ind w:left="3273" w:hanging="360"/>
      </w:pPr>
    </w:lvl>
    <w:lvl w:ilvl="5" w:tplc="0413001B" w:tentative="1">
      <w:start w:val="1"/>
      <w:numFmt w:val="lowerRoman"/>
      <w:lvlText w:val="%6."/>
      <w:lvlJc w:val="right"/>
      <w:pPr>
        <w:ind w:left="3993" w:hanging="180"/>
      </w:pPr>
    </w:lvl>
    <w:lvl w:ilvl="6" w:tplc="0413000F" w:tentative="1">
      <w:start w:val="1"/>
      <w:numFmt w:val="decimal"/>
      <w:lvlText w:val="%7."/>
      <w:lvlJc w:val="left"/>
      <w:pPr>
        <w:ind w:left="4713" w:hanging="360"/>
      </w:pPr>
    </w:lvl>
    <w:lvl w:ilvl="7" w:tplc="04130019" w:tentative="1">
      <w:start w:val="1"/>
      <w:numFmt w:val="lowerLetter"/>
      <w:lvlText w:val="%8."/>
      <w:lvlJc w:val="left"/>
      <w:pPr>
        <w:ind w:left="5433" w:hanging="360"/>
      </w:pPr>
    </w:lvl>
    <w:lvl w:ilvl="8" w:tplc="0413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9EA1C7A"/>
    <w:multiLevelType w:val="hybridMultilevel"/>
    <w:tmpl w:val="0F7E9A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573AA"/>
    <w:multiLevelType w:val="hybridMultilevel"/>
    <w:tmpl w:val="262CB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C157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D9235B"/>
    <w:multiLevelType w:val="hybridMultilevel"/>
    <w:tmpl w:val="135E4822"/>
    <w:lvl w:ilvl="0" w:tplc="A748EB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DA619C"/>
    <w:multiLevelType w:val="hybridMultilevel"/>
    <w:tmpl w:val="D408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7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  <w:num w:numId="21">
    <w:abstractNumId w:val="22"/>
  </w:num>
  <w:num w:numId="22">
    <w:abstractNumId w:val="9"/>
  </w:num>
  <w:num w:numId="23">
    <w:abstractNumId w:val="8"/>
  </w:num>
  <w:num w:numId="24">
    <w:abstractNumId w:val="12"/>
  </w:num>
  <w:num w:numId="25">
    <w:abstractNumId w:val="17"/>
  </w:num>
  <w:num w:numId="26">
    <w:abstractNumId w:val="2"/>
  </w:num>
  <w:num w:numId="27">
    <w:abstractNumId w:val="25"/>
  </w:num>
  <w:num w:numId="28">
    <w:abstractNumId w:val="21"/>
  </w:num>
  <w:num w:numId="29">
    <w:abstractNumId w:val="19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or" w:val="UN"/>
    <w:docVar w:name="cldocument" w:val="31"/>
    <w:docVar w:name="date" w:val="9-1-2013"/>
    <w:docVar w:name="location" w:val="Saxion"/>
    <w:docVar w:name="sax" w:val="report"/>
    <w:docVar w:name="status" w:val="0"/>
  </w:docVars>
  <w:rsids>
    <w:rsidRoot w:val="005C3029"/>
    <w:rsid w:val="00006ED6"/>
    <w:rsid w:val="0000741F"/>
    <w:rsid w:val="00012C91"/>
    <w:rsid w:val="00013D21"/>
    <w:rsid w:val="00024A41"/>
    <w:rsid w:val="000323EC"/>
    <w:rsid w:val="00032F60"/>
    <w:rsid w:val="00045B3B"/>
    <w:rsid w:val="00045C3F"/>
    <w:rsid w:val="000C1A92"/>
    <w:rsid w:val="000C6194"/>
    <w:rsid w:val="00103338"/>
    <w:rsid w:val="00110A31"/>
    <w:rsid w:val="00120451"/>
    <w:rsid w:val="00123704"/>
    <w:rsid w:val="001400F8"/>
    <w:rsid w:val="001863D5"/>
    <w:rsid w:val="001934FB"/>
    <w:rsid w:val="001B19EA"/>
    <w:rsid w:val="001D4640"/>
    <w:rsid w:val="00214ABA"/>
    <w:rsid w:val="00227156"/>
    <w:rsid w:val="00261C09"/>
    <w:rsid w:val="00266896"/>
    <w:rsid w:val="00283D40"/>
    <w:rsid w:val="002C39DE"/>
    <w:rsid w:val="002F29BE"/>
    <w:rsid w:val="003002D5"/>
    <w:rsid w:val="003038C9"/>
    <w:rsid w:val="003130FE"/>
    <w:rsid w:val="00317996"/>
    <w:rsid w:val="003656CF"/>
    <w:rsid w:val="00382E9B"/>
    <w:rsid w:val="0038736D"/>
    <w:rsid w:val="00396D62"/>
    <w:rsid w:val="003A50E0"/>
    <w:rsid w:val="003A7169"/>
    <w:rsid w:val="003B164F"/>
    <w:rsid w:val="003B2953"/>
    <w:rsid w:val="003C49E4"/>
    <w:rsid w:val="003C69F3"/>
    <w:rsid w:val="003D5F8C"/>
    <w:rsid w:val="00405235"/>
    <w:rsid w:val="004357A9"/>
    <w:rsid w:val="004416DE"/>
    <w:rsid w:val="004B46E4"/>
    <w:rsid w:val="004C212C"/>
    <w:rsid w:val="004E1F7F"/>
    <w:rsid w:val="00506D83"/>
    <w:rsid w:val="00530373"/>
    <w:rsid w:val="00547921"/>
    <w:rsid w:val="00552ADA"/>
    <w:rsid w:val="005541B3"/>
    <w:rsid w:val="005622AB"/>
    <w:rsid w:val="0057136D"/>
    <w:rsid w:val="005742CF"/>
    <w:rsid w:val="005772FE"/>
    <w:rsid w:val="005834AC"/>
    <w:rsid w:val="00592274"/>
    <w:rsid w:val="005A2860"/>
    <w:rsid w:val="005C3029"/>
    <w:rsid w:val="005D54DB"/>
    <w:rsid w:val="005E18BA"/>
    <w:rsid w:val="005F0173"/>
    <w:rsid w:val="00632BFC"/>
    <w:rsid w:val="00654E21"/>
    <w:rsid w:val="00666035"/>
    <w:rsid w:val="00670344"/>
    <w:rsid w:val="00674036"/>
    <w:rsid w:val="006808AE"/>
    <w:rsid w:val="006923DB"/>
    <w:rsid w:val="006B5153"/>
    <w:rsid w:val="00715C95"/>
    <w:rsid w:val="007806BD"/>
    <w:rsid w:val="00782008"/>
    <w:rsid w:val="00785E67"/>
    <w:rsid w:val="007956A9"/>
    <w:rsid w:val="007A3779"/>
    <w:rsid w:val="007A3BA7"/>
    <w:rsid w:val="007A7DEA"/>
    <w:rsid w:val="007C0E17"/>
    <w:rsid w:val="007C4515"/>
    <w:rsid w:val="007E76C2"/>
    <w:rsid w:val="0080285D"/>
    <w:rsid w:val="008429BC"/>
    <w:rsid w:val="00855986"/>
    <w:rsid w:val="00861229"/>
    <w:rsid w:val="00863573"/>
    <w:rsid w:val="00870A32"/>
    <w:rsid w:val="008738A4"/>
    <w:rsid w:val="00887CCB"/>
    <w:rsid w:val="00893E3E"/>
    <w:rsid w:val="0089760A"/>
    <w:rsid w:val="008A5124"/>
    <w:rsid w:val="008C4F93"/>
    <w:rsid w:val="008E16AB"/>
    <w:rsid w:val="00905FBB"/>
    <w:rsid w:val="009135DF"/>
    <w:rsid w:val="0095693D"/>
    <w:rsid w:val="00961500"/>
    <w:rsid w:val="00962377"/>
    <w:rsid w:val="009652A5"/>
    <w:rsid w:val="009A7BF3"/>
    <w:rsid w:val="009B0D4A"/>
    <w:rsid w:val="00A0197D"/>
    <w:rsid w:val="00A224F9"/>
    <w:rsid w:val="00A24E0E"/>
    <w:rsid w:val="00A301D5"/>
    <w:rsid w:val="00A50C4E"/>
    <w:rsid w:val="00A554F7"/>
    <w:rsid w:val="00A75D5F"/>
    <w:rsid w:val="00A81222"/>
    <w:rsid w:val="00AA270A"/>
    <w:rsid w:val="00AA3325"/>
    <w:rsid w:val="00AA5E6D"/>
    <w:rsid w:val="00AB6604"/>
    <w:rsid w:val="00AC2F85"/>
    <w:rsid w:val="00AC5521"/>
    <w:rsid w:val="00AC7067"/>
    <w:rsid w:val="00AE17BE"/>
    <w:rsid w:val="00AE18C7"/>
    <w:rsid w:val="00AF2B04"/>
    <w:rsid w:val="00AF2FA4"/>
    <w:rsid w:val="00B03365"/>
    <w:rsid w:val="00B05A25"/>
    <w:rsid w:val="00B1110B"/>
    <w:rsid w:val="00B121EB"/>
    <w:rsid w:val="00B24B2D"/>
    <w:rsid w:val="00B51AAD"/>
    <w:rsid w:val="00B67C4B"/>
    <w:rsid w:val="00B70C36"/>
    <w:rsid w:val="00B72174"/>
    <w:rsid w:val="00BA361D"/>
    <w:rsid w:val="00BB2598"/>
    <w:rsid w:val="00BB780E"/>
    <w:rsid w:val="00BD38BD"/>
    <w:rsid w:val="00BE1412"/>
    <w:rsid w:val="00BE6826"/>
    <w:rsid w:val="00BF05C7"/>
    <w:rsid w:val="00C02A3E"/>
    <w:rsid w:val="00C07323"/>
    <w:rsid w:val="00C215FA"/>
    <w:rsid w:val="00C46837"/>
    <w:rsid w:val="00C51560"/>
    <w:rsid w:val="00C51919"/>
    <w:rsid w:val="00C54023"/>
    <w:rsid w:val="00C6760A"/>
    <w:rsid w:val="00C76D2B"/>
    <w:rsid w:val="00C84F51"/>
    <w:rsid w:val="00C8719C"/>
    <w:rsid w:val="00C90DA9"/>
    <w:rsid w:val="00CB1C44"/>
    <w:rsid w:val="00CC6EB5"/>
    <w:rsid w:val="00CE622E"/>
    <w:rsid w:val="00CE7292"/>
    <w:rsid w:val="00D06C25"/>
    <w:rsid w:val="00D12EDB"/>
    <w:rsid w:val="00D256D8"/>
    <w:rsid w:val="00D42975"/>
    <w:rsid w:val="00D54ECE"/>
    <w:rsid w:val="00D6384E"/>
    <w:rsid w:val="00D66D9A"/>
    <w:rsid w:val="00D7324C"/>
    <w:rsid w:val="00DA3D06"/>
    <w:rsid w:val="00DA5BB6"/>
    <w:rsid w:val="00DF5AE9"/>
    <w:rsid w:val="00E02F0C"/>
    <w:rsid w:val="00E14116"/>
    <w:rsid w:val="00E20AE0"/>
    <w:rsid w:val="00E26B24"/>
    <w:rsid w:val="00E5667E"/>
    <w:rsid w:val="00E70C47"/>
    <w:rsid w:val="00E91898"/>
    <w:rsid w:val="00E95250"/>
    <w:rsid w:val="00E97F7E"/>
    <w:rsid w:val="00EE189C"/>
    <w:rsid w:val="00EE391D"/>
    <w:rsid w:val="00EF1136"/>
    <w:rsid w:val="00EF30FC"/>
    <w:rsid w:val="00F014D5"/>
    <w:rsid w:val="00F05C25"/>
    <w:rsid w:val="00F6157F"/>
    <w:rsid w:val="00F67C5A"/>
    <w:rsid w:val="00FC13A0"/>
    <w:rsid w:val="00FD3EBB"/>
    <w:rsid w:val="00FE1EC2"/>
    <w:rsid w:val="00FF4C4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D67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05C7"/>
    <w:rPr>
      <w:rFonts w:ascii="Lucida Sans Unicode" w:eastAsia="Times" w:hAnsi="Lucida Sans Unicode"/>
      <w:sz w:val="18"/>
      <w:lang w:val="nl-NL" w:eastAsia="en-US"/>
    </w:rPr>
  </w:style>
  <w:style w:type="paragraph" w:styleId="Heading1">
    <w:name w:val="heading 1"/>
    <w:aliases w:val="heading 1"/>
    <w:basedOn w:val="Normal"/>
    <w:next w:val="Normal"/>
    <w:autoRedefine/>
    <w:qFormat/>
    <w:rsid w:val="00C90DA9"/>
    <w:pPr>
      <w:keepNext/>
      <w:pageBreakBefore/>
      <w:numPr>
        <w:numId w:val="9"/>
      </w:numPr>
      <w:tabs>
        <w:tab w:val="clear" w:pos="360"/>
        <w:tab w:val="left" w:pos="0"/>
      </w:tabs>
      <w:spacing w:before="320" w:line="250" w:lineRule="atLeast"/>
      <w:ind w:hanging="284"/>
      <w:outlineLvl w:val="0"/>
    </w:pPr>
    <w:rPr>
      <w:b/>
      <w:sz w:val="24"/>
      <w:lang w:eastAsia="nl-NL"/>
    </w:rPr>
  </w:style>
  <w:style w:type="paragraph" w:styleId="Heading2">
    <w:name w:val="heading 2"/>
    <w:aliases w:val="heading 2"/>
    <w:basedOn w:val="Normal"/>
    <w:next w:val="Normal"/>
    <w:autoRedefine/>
    <w:qFormat/>
    <w:rsid w:val="00C02A3E"/>
    <w:pPr>
      <w:keepNext/>
      <w:numPr>
        <w:ilvl w:val="1"/>
        <w:numId w:val="9"/>
      </w:numPr>
      <w:tabs>
        <w:tab w:val="clear" w:pos="648"/>
        <w:tab w:val="num" w:pos="0"/>
      </w:tabs>
      <w:spacing w:before="320" w:line="250" w:lineRule="atLeast"/>
      <w:ind w:hanging="142"/>
      <w:outlineLvl w:val="1"/>
    </w:pPr>
    <w:rPr>
      <w:b/>
    </w:rPr>
  </w:style>
  <w:style w:type="paragraph" w:styleId="Heading3">
    <w:name w:val="heading 3"/>
    <w:aliases w:val="heading 3"/>
    <w:basedOn w:val="Normal"/>
    <w:next w:val="Normal"/>
    <w:autoRedefine/>
    <w:qFormat/>
    <w:rsid w:val="00C02A3E"/>
    <w:pPr>
      <w:keepNext/>
      <w:numPr>
        <w:ilvl w:val="2"/>
        <w:numId w:val="9"/>
      </w:numPr>
      <w:tabs>
        <w:tab w:val="clear" w:pos="360"/>
        <w:tab w:val="num" w:pos="0"/>
      </w:tabs>
      <w:spacing w:before="320"/>
      <w:ind w:hanging="142"/>
      <w:outlineLvl w:val="2"/>
    </w:pPr>
    <w:rPr>
      <w:spacing w:val="8"/>
    </w:rPr>
  </w:style>
  <w:style w:type="paragraph" w:styleId="Heading4">
    <w:name w:val="heading 4"/>
    <w:basedOn w:val="Normal"/>
    <w:next w:val="Normal"/>
    <w:rsid w:val="00013D21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2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013D21"/>
    <w:pPr>
      <w:tabs>
        <w:tab w:val="right" w:pos="-238"/>
        <w:tab w:val="left" w:pos="0"/>
        <w:tab w:val="right" w:pos="5500"/>
      </w:tabs>
      <w:spacing w:before="320" w:line="250" w:lineRule="atLeast"/>
      <w:ind w:left="-1440"/>
    </w:pPr>
    <w:rPr>
      <w:b/>
    </w:rPr>
  </w:style>
  <w:style w:type="paragraph" w:styleId="TOC2">
    <w:name w:val="toc 2"/>
    <w:basedOn w:val="Normal"/>
    <w:next w:val="Normal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TOC3">
    <w:name w:val="toc 3"/>
    <w:basedOn w:val="Normal"/>
    <w:next w:val="Normal"/>
    <w:semiHidden/>
    <w:rsid w:val="00013D21"/>
    <w:pPr>
      <w:tabs>
        <w:tab w:val="right" w:pos="-238"/>
        <w:tab w:val="left" w:pos="0"/>
        <w:tab w:val="right" w:pos="5500"/>
      </w:tabs>
      <w:spacing w:line="250" w:lineRule="atLeast"/>
      <w:ind w:left="-1440"/>
    </w:pPr>
  </w:style>
  <w:style w:type="paragraph" w:styleId="TOC4">
    <w:name w:val="toc 4"/>
    <w:basedOn w:val="Normal"/>
    <w:next w:val="Normal"/>
    <w:autoRedefine/>
    <w:semiHidden/>
    <w:rsid w:val="00013D21"/>
    <w:pPr>
      <w:ind w:left="540"/>
    </w:pPr>
  </w:style>
  <w:style w:type="paragraph" w:styleId="TOC5">
    <w:name w:val="toc 5"/>
    <w:basedOn w:val="Normal"/>
    <w:next w:val="Normal"/>
    <w:autoRedefine/>
    <w:semiHidden/>
    <w:rsid w:val="00013D21"/>
    <w:pPr>
      <w:ind w:left="720"/>
    </w:pPr>
  </w:style>
  <w:style w:type="paragraph" w:styleId="TOC6">
    <w:name w:val="toc 6"/>
    <w:basedOn w:val="Normal"/>
    <w:next w:val="Normal"/>
    <w:autoRedefine/>
    <w:semiHidden/>
    <w:rsid w:val="00013D21"/>
    <w:pPr>
      <w:ind w:left="900"/>
    </w:pPr>
  </w:style>
  <w:style w:type="paragraph" w:styleId="TOC7">
    <w:name w:val="toc 7"/>
    <w:basedOn w:val="Normal"/>
    <w:next w:val="Normal"/>
    <w:autoRedefine/>
    <w:semiHidden/>
    <w:rsid w:val="00013D21"/>
    <w:pPr>
      <w:ind w:left="1080"/>
    </w:pPr>
  </w:style>
  <w:style w:type="paragraph" w:styleId="TOC8">
    <w:name w:val="toc 8"/>
    <w:basedOn w:val="Normal"/>
    <w:next w:val="Normal"/>
    <w:autoRedefine/>
    <w:semiHidden/>
    <w:rsid w:val="00013D21"/>
    <w:pPr>
      <w:ind w:left="1260"/>
    </w:pPr>
  </w:style>
  <w:style w:type="paragraph" w:styleId="TOC9">
    <w:name w:val="toc 9"/>
    <w:basedOn w:val="Normal"/>
    <w:next w:val="Normal"/>
    <w:autoRedefine/>
    <w:semiHidden/>
    <w:rsid w:val="00013D21"/>
    <w:pPr>
      <w:ind w:left="1440"/>
    </w:pPr>
  </w:style>
  <w:style w:type="paragraph" w:styleId="ListBullet">
    <w:name w:val="List Bullet"/>
    <w:basedOn w:val="Normal"/>
    <w:rsid w:val="00013D21"/>
    <w:pPr>
      <w:numPr>
        <w:numId w:val="8"/>
      </w:numPr>
      <w:tabs>
        <w:tab w:val="clear" w:pos="360"/>
      </w:tabs>
      <w:spacing w:line="250" w:lineRule="atLeast"/>
    </w:pPr>
  </w:style>
  <w:style w:type="table" w:styleId="TableGrid">
    <w:name w:val="Table Grid"/>
    <w:basedOn w:val="TableNormal"/>
    <w:uiPriority w:val="39"/>
    <w:rsid w:val="003656CF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85D"/>
    <w:rPr>
      <w:rFonts w:ascii="Tahoma" w:hAnsi="Tahoma" w:cs="Tahoma"/>
      <w:spacing w:val="2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E622E"/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E622E"/>
    <w:rPr>
      <w:rFonts w:ascii="Arial" w:hAnsi="Arial" w:cs="Arial"/>
      <w:szCs w:val="24"/>
      <w:lang w:val="nl-NL" w:eastAsia="en-US"/>
    </w:rPr>
  </w:style>
  <w:style w:type="paragraph" w:styleId="BodyTextIndent">
    <w:name w:val="Body Text Indent"/>
    <w:basedOn w:val="Normal"/>
    <w:link w:val="BodyTextIndentChar"/>
    <w:rsid w:val="00CE622E"/>
    <w:pPr>
      <w:tabs>
        <w:tab w:val="left" w:pos="2520"/>
      </w:tabs>
      <w:ind w:left="2520" w:hanging="25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622E"/>
    <w:rPr>
      <w:sz w:val="24"/>
      <w:szCs w:val="24"/>
      <w:lang w:val="nl-NL" w:eastAsia="en-US"/>
    </w:rPr>
  </w:style>
  <w:style w:type="paragraph" w:styleId="NormalWeb">
    <w:name w:val="Normal (Web)"/>
    <w:basedOn w:val="Normal"/>
    <w:rsid w:val="00CE62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HeaderChar">
    <w:name w:val="Header Char"/>
    <w:link w:val="Header"/>
    <w:rsid w:val="00CE622E"/>
    <w:rPr>
      <w:rFonts w:ascii="Lucida Sans Unicode" w:hAnsi="Lucida Sans Unicode"/>
      <w:spacing w:val="2"/>
      <w:sz w:val="18"/>
      <w:lang w:val="en-US" w:eastAsia="en-US"/>
    </w:rPr>
  </w:style>
  <w:style w:type="paragraph" w:styleId="FootnoteText">
    <w:name w:val="footnote text"/>
    <w:basedOn w:val="Normal"/>
    <w:link w:val="FootnoteTextChar"/>
    <w:rsid w:val="00CE622E"/>
    <w:rPr>
      <w:rFonts w:ascii="Times New Roman" w:hAnsi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E622E"/>
    <w:rPr>
      <w:lang w:val="en-GB" w:eastAsia="en-US"/>
    </w:rPr>
  </w:style>
  <w:style w:type="character" w:styleId="FootnoteReference">
    <w:name w:val="footnote reference"/>
    <w:rsid w:val="00CE622E"/>
    <w:rPr>
      <w:vertAlign w:val="superscript"/>
    </w:rPr>
  </w:style>
  <w:style w:type="paragraph" w:styleId="Title">
    <w:name w:val="Title"/>
    <w:basedOn w:val="Header"/>
    <w:next w:val="Normal"/>
    <w:link w:val="TitleChar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32"/>
    </w:rPr>
  </w:style>
  <w:style w:type="character" w:customStyle="1" w:styleId="TitleChar">
    <w:name w:val="Title Char"/>
    <w:basedOn w:val="DefaultParagraphFont"/>
    <w:link w:val="Title"/>
    <w:rsid w:val="00AF2FA4"/>
    <w:rPr>
      <w:rFonts w:ascii="Lucida Sans Unicode" w:hAnsi="Lucida Sans Unicode"/>
      <w:color w:val="FFFFFF" w:themeColor="background1"/>
      <w:spacing w:val="2"/>
      <w:sz w:val="32"/>
      <w:lang w:val="en-US" w:eastAsia="en-US"/>
    </w:rPr>
  </w:style>
  <w:style w:type="paragraph" w:styleId="Subtitle">
    <w:name w:val="Subtitle"/>
    <w:basedOn w:val="Header"/>
    <w:next w:val="Normal"/>
    <w:link w:val="SubtitleChar"/>
    <w:qFormat/>
    <w:rsid w:val="00AF2FA4"/>
    <w:pPr>
      <w:tabs>
        <w:tab w:val="clear" w:pos="4320"/>
        <w:tab w:val="clear" w:pos="8640"/>
        <w:tab w:val="left" w:pos="1701"/>
      </w:tabs>
      <w:ind w:left="1701"/>
    </w:pPr>
    <w:rPr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rsid w:val="00AF2FA4"/>
    <w:rPr>
      <w:rFonts w:ascii="Lucida Sans Unicode" w:hAnsi="Lucida Sans Unicode"/>
      <w:color w:val="FFFFFF" w:themeColor="background1"/>
      <w:spacing w:val="2"/>
      <w:sz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BF05C7"/>
    <w:pPr>
      <w:ind w:left="720"/>
      <w:contextualSpacing/>
    </w:pPr>
  </w:style>
  <w:style w:type="paragraph" w:customStyle="1" w:styleId="Kopjemodulehandleiding">
    <w:name w:val="Kopje modulehandleiding"/>
    <w:basedOn w:val="Normal"/>
    <w:next w:val="Normal"/>
    <w:qFormat/>
    <w:rsid w:val="007A3BA7"/>
    <w:pPr>
      <w:keepNext/>
      <w:spacing w:before="240"/>
    </w:pPr>
    <w:rPr>
      <w:b/>
      <w:noProof/>
      <w:sz w:val="24"/>
    </w:rPr>
  </w:style>
  <w:style w:type="character" w:styleId="Hyperlink">
    <w:name w:val="Hyperlink"/>
    <w:basedOn w:val="DefaultParagraphFont"/>
    <w:rsid w:val="005E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du01:Downloads:Format%20modulehandleiding%20HBO-ICT%201.0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1EEC-6E74-E440-8231-3F30D544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Macintosh%20HD:Users:ndu01:Downloads:Format%20modulehandleiding%20HBO-ICT%201.0-2.dotx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Norine Duyvendak</dc:creator>
  <dc:description>160502</dc:description>
  <cp:lastModifiedBy>Esther Hageraats</cp:lastModifiedBy>
  <cp:revision>3</cp:revision>
  <cp:lastPrinted>2016-12-23T12:39:00Z</cp:lastPrinted>
  <dcterms:created xsi:type="dcterms:W3CDTF">2017-11-16T14:37:00Z</dcterms:created>
  <dcterms:modified xsi:type="dcterms:W3CDTF">2018-02-28T16:36:00Z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0</vt:lpwstr>
  </property>
  <property fmtid="{D5CDD505-2E9C-101B-9397-08002B2CF9AE}" pid="3" name="author">
    <vt:lpwstr>UN</vt:lpwstr>
  </property>
  <property fmtid="{D5CDD505-2E9C-101B-9397-08002B2CF9AE}" pid="4" name="location">
    <vt:lpwstr>Saxion</vt:lpwstr>
  </property>
  <property fmtid="{D5CDD505-2E9C-101B-9397-08002B2CF9AE}" pid="5" name="cldocument">
    <vt:lpwstr>31</vt:lpwstr>
  </property>
  <property fmtid="{D5CDD505-2E9C-101B-9397-08002B2CF9AE}" pid="6" name="sax">
    <vt:lpwstr>report</vt:lpwstr>
  </property>
  <property fmtid="{D5CDD505-2E9C-101B-9397-08002B2CF9AE}" pid="7" name="date">
    <vt:lpwstr>9-1-2013</vt:lpwstr>
  </property>
</Properties>
</file>